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6235B" w:rsidRPr="00B6235B" w:rsidTr="00B6235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5B" w:rsidRPr="00B6235B" w:rsidRDefault="00B6235B" w:rsidP="00B6235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6235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35B" w:rsidRPr="00B6235B" w:rsidRDefault="00B6235B" w:rsidP="00B6235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6235B" w:rsidRPr="00B6235B" w:rsidTr="00B6235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6235B" w:rsidRPr="00B6235B" w:rsidRDefault="00B6235B" w:rsidP="00B623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6235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6235B" w:rsidRPr="00B6235B" w:rsidTr="00B6235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235B" w:rsidRPr="00B6235B" w:rsidRDefault="00B6235B" w:rsidP="00B6235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6235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6235B" w:rsidRPr="00B6235B" w:rsidRDefault="00B6235B" w:rsidP="00B623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6235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6235B" w:rsidRPr="00B6235B" w:rsidTr="00B6235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235B" w:rsidRPr="00B6235B" w:rsidRDefault="00B6235B" w:rsidP="00B6235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6235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6235B" w:rsidRPr="00B6235B" w:rsidRDefault="00B6235B" w:rsidP="00B6235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6235B">
              <w:rPr>
                <w:rFonts w:ascii="Arial" w:hAnsi="Arial" w:cs="Arial"/>
                <w:sz w:val="24"/>
                <w:szCs w:val="24"/>
                <w:lang w:val="en-ZA" w:eastAsia="en-ZA"/>
              </w:rPr>
              <w:t>13.4060</w:t>
            </w:r>
          </w:p>
        </w:tc>
      </w:tr>
      <w:tr w:rsidR="00B6235B" w:rsidRPr="00B6235B" w:rsidTr="00B6235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235B" w:rsidRPr="00B6235B" w:rsidRDefault="00B6235B" w:rsidP="00B6235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6235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6235B" w:rsidRPr="00B6235B" w:rsidRDefault="00B6235B" w:rsidP="00B6235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6235B">
              <w:rPr>
                <w:rFonts w:ascii="Arial" w:hAnsi="Arial" w:cs="Arial"/>
                <w:sz w:val="24"/>
                <w:szCs w:val="24"/>
                <w:lang w:val="en-ZA" w:eastAsia="en-ZA"/>
              </w:rPr>
              <w:t>17.3709</w:t>
            </w:r>
          </w:p>
        </w:tc>
      </w:tr>
      <w:tr w:rsidR="00B6235B" w:rsidRPr="00B6235B" w:rsidTr="00B6235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235B" w:rsidRPr="00B6235B" w:rsidRDefault="00B6235B" w:rsidP="00B6235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6235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6235B" w:rsidRPr="00B6235B" w:rsidRDefault="00B6235B" w:rsidP="00B6235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6235B">
              <w:rPr>
                <w:rFonts w:ascii="Arial" w:hAnsi="Arial" w:cs="Arial"/>
                <w:sz w:val="24"/>
                <w:szCs w:val="24"/>
                <w:lang w:val="en-ZA" w:eastAsia="en-ZA"/>
              </w:rPr>
              <w:t>14.9527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97672" w:rsidRPr="00F97672" w:rsidTr="00F97672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672" w:rsidRPr="00F97672" w:rsidRDefault="00F97672" w:rsidP="00F9767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9767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672" w:rsidRPr="00F97672" w:rsidRDefault="00F97672" w:rsidP="00F9767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97672" w:rsidRPr="00F97672" w:rsidTr="00F9767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97672" w:rsidRPr="00F97672" w:rsidRDefault="00F97672" w:rsidP="00F976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9767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97672" w:rsidRPr="00F97672" w:rsidTr="00F9767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7672" w:rsidRPr="00F97672" w:rsidRDefault="00F97672" w:rsidP="00F9767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9767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7672" w:rsidRPr="00F97672" w:rsidRDefault="00F97672" w:rsidP="00F976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9767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97672" w:rsidRPr="00F97672" w:rsidTr="00F9767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7672" w:rsidRPr="00F97672" w:rsidRDefault="00F97672" w:rsidP="00F9767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9767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7672" w:rsidRPr="00F97672" w:rsidRDefault="00F97672" w:rsidP="00F9767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97672">
              <w:rPr>
                <w:rFonts w:ascii="Arial" w:hAnsi="Arial" w:cs="Arial"/>
                <w:sz w:val="24"/>
                <w:szCs w:val="24"/>
                <w:lang w:val="en-ZA" w:eastAsia="en-ZA"/>
              </w:rPr>
              <w:t>13.3658</w:t>
            </w:r>
          </w:p>
        </w:tc>
      </w:tr>
      <w:tr w:rsidR="00F97672" w:rsidRPr="00F97672" w:rsidTr="00F9767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7672" w:rsidRPr="00F97672" w:rsidRDefault="00F97672" w:rsidP="00F9767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9767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7672" w:rsidRPr="00F97672" w:rsidRDefault="00F97672" w:rsidP="00F9767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97672">
              <w:rPr>
                <w:rFonts w:ascii="Arial" w:hAnsi="Arial" w:cs="Arial"/>
                <w:sz w:val="24"/>
                <w:szCs w:val="24"/>
                <w:lang w:val="en-ZA" w:eastAsia="en-ZA"/>
              </w:rPr>
              <w:t>17.3322</w:t>
            </w:r>
          </w:p>
        </w:tc>
      </w:tr>
      <w:tr w:rsidR="00F97672" w:rsidRPr="00F97672" w:rsidTr="00F9767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7672" w:rsidRPr="00F97672" w:rsidRDefault="00F97672" w:rsidP="00F9767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9767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7672" w:rsidRPr="00F97672" w:rsidRDefault="00F97672" w:rsidP="00F9767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97672">
              <w:rPr>
                <w:rFonts w:ascii="Arial" w:hAnsi="Arial" w:cs="Arial"/>
                <w:sz w:val="24"/>
                <w:szCs w:val="24"/>
                <w:lang w:val="en-ZA" w:eastAsia="en-ZA"/>
              </w:rPr>
              <w:t>14.9629</w:t>
            </w:r>
          </w:p>
        </w:tc>
      </w:tr>
    </w:tbl>
    <w:p w:rsidR="00F97672" w:rsidRPr="00035935" w:rsidRDefault="00F97672" w:rsidP="00035935">
      <w:bookmarkStart w:id="0" w:name="_GoBack"/>
      <w:bookmarkEnd w:id="0"/>
    </w:p>
    <w:sectPr w:rsidR="00F9767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5B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6235B"/>
    <w:rsid w:val="00BE7473"/>
    <w:rsid w:val="00C8566A"/>
    <w:rsid w:val="00D54B08"/>
    <w:rsid w:val="00F9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7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9767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9767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9767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9767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9767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9767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6235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6235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9767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9767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9767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9767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6235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9767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6235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976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7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9767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9767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9767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9767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9767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9767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6235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6235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9767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9767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9767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9767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6235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9767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6235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97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2016-08-12T09:01:00Z</dcterms:created>
  <dcterms:modified xsi:type="dcterms:W3CDTF">2016-08-12T14:04:00Z</dcterms:modified>
</cp:coreProperties>
</file>